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107E" w14:textId="77777777" w:rsidR="00B7553B" w:rsidRPr="006C0B42" w:rsidRDefault="00B7553B" w:rsidP="00C8058E">
      <w:pPr>
        <w:pStyle w:val="Heading1"/>
        <w:spacing w:before="0" w:after="360"/>
        <w:rPr>
          <w:rStyle w:val="Strong"/>
          <w:color w:val="auto"/>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amend section(s).</w:t>
      </w:r>
    </w:p>
    <w:p w14:paraId="19FA107F" w14:textId="77777777" w:rsidR="00B7553B" w:rsidRPr="006C0B42" w:rsidRDefault="00B7553B" w:rsidP="00B7553B">
      <w:pPr>
        <w:pStyle w:val="BSEC"/>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Section 17-1-X.X of the General Laws in Chapter 17-1 entitled "General Provisions" is hereby amended to read as follows:</w:t>
      </w:r>
    </w:p>
    <w:p w14:paraId="19FA1080" w14:textId="77777777" w:rsidR="00B7553B" w:rsidRPr="006C0B42" w:rsidRDefault="00B7553B" w:rsidP="00B7553B">
      <w:pPr>
        <w:pStyle w:val="SSC"/>
        <w:rPr>
          <w:rStyle w:val="SSCCL"/>
          <w:color w:val="auto"/>
        </w:rPr>
      </w:pPr>
      <w:r w:rsidRPr="006C0B42">
        <w:rPr>
          <w:rStyle w:val="SSCNBR"/>
          <w:color w:val="auto"/>
        </w:rPr>
        <w:t xml:space="preserve">17-1-X.X. </w:t>
      </w:r>
      <w:r w:rsidRPr="006C0B42">
        <w:rPr>
          <w:rStyle w:val="SSCCL"/>
          <w:color w:val="auto"/>
        </w:rPr>
        <w:t>Maecenas ac laoreet odio.</w:t>
      </w:r>
      <w:bookmarkStart w:id="0" w:name="_GoBack"/>
      <w:bookmarkEnd w:id="0"/>
    </w:p>
    <w:p w14:paraId="19FA1081" w14:textId="77777777" w:rsidR="00B7553B" w:rsidRPr="006C0B42" w:rsidRDefault="00B7553B" w:rsidP="00B7553B">
      <w:pPr>
        <w:pStyle w:val="SSC"/>
        <w:rPr>
          <w:rFonts w:eastAsia="MS Mincho"/>
        </w:rPr>
      </w:pPr>
      <w:r w:rsidRPr="006C0B42">
        <w:t xml:space="preserve">Nullam est felis, ultrices eget nisl a, sagittis laoreet magna. Aliquam convallis ligula quis hendrerit mattis. Etiam sed malesuada ante, at </w:t>
      </w:r>
      <w:r w:rsidRPr="006C0B42">
        <w:rPr>
          <w:strike/>
        </w:rPr>
        <w:t>vehicula</w:t>
      </w:r>
      <w:r w:rsidRPr="006C0B42">
        <w:t xml:space="preserve"> mi. Nulla id </w:t>
      </w:r>
      <w:r w:rsidRPr="006C0B42">
        <w:rPr>
          <w:u w:val="single"/>
        </w:rPr>
        <w:t>elementum</w:t>
      </w:r>
      <w:r w:rsidRPr="006C0B42">
        <w:t xml:space="preserve"> nisi. Pellentesque sed mauris vel augue congue finibus. Vestibulum </w:t>
      </w:r>
      <w:r w:rsidRPr="006C0B42">
        <w:rPr>
          <w:u w:val="single"/>
        </w:rPr>
        <w:t>vitae dignissim nibh</w:t>
      </w:r>
      <w:r w:rsidRPr="006C0B42">
        <w:t xml:space="preserve">, viverra mattis mauris. Ut tristique, nulla id </w:t>
      </w:r>
      <w:r w:rsidRPr="006C0B42">
        <w:rPr>
          <w:strike/>
        </w:rPr>
        <w:t>viverra</w:t>
      </w:r>
      <w:r w:rsidRPr="006C0B42">
        <w:t xml:space="preserve"> congue, ipsum augue bibendum justo, a porttitor nisi arcu nec nunc. Praesent consequat libero mattis dui porta euismod.</w:t>
      </w:r>
    </w:p>
    <w:p w14:paraId="19FA1082" w14:textId="77777777" w:rsidR="00B7553B" w:rsidRPr="009F0A83" w:rsidRDefault="00B7553B" w:rsidP="00D466E7">
      <w:pPr>
        <w:pStyle w:val="Heading1"/>
        <w:spacing w:before="840" w:after="360"/>
        <w:rPr>
          <w:rStyle w:val="Strong"/>
          <w:color w:val="auto"/>
          <w:highlight w:val="yellow"/>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add section(s).</w:t>
      </w:r>
    </w:p>
    <w:p w14:paraId="19FA1083" w14:textId="77777777" w:rsidR="00B7553B" w:rsidRPr="006C0B42" w:rsidRDefault="00B7553B" w:rsidP="00B7553B">
      <w:pPr>
        <w:pStyle w:val="BSEC"/>
        <w:spacing w:before="480"/>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Chapter 17-1 of the General Laws entitled "General Provisions" is hereby amended by adding thereto the following section:</w:t>
      </w:r>
    </w:p>
    <w:p w14:paraId="19FA1084" w14:textId="77777777" w:rsidR="00B7553B" w:rsidRPr="006C0B42" w:rsidRDefault="00B7553B" w:rsidP="00B7553B">
      <w:pPr>
        <w:pStyle w:val="SSC"/>
        <w:rPr>
          <w:rFonts w:eastAsia="MS Mincho"/>
        </w:rPr>
      </w:pPr>
      <w:r w:rsidRPr="006C0B42">
        <w:rPr>
          <w:rStyle w:val="SSCNBR"/>
          <w:rFonts w:eastAsia="MS Mincho"/>
          <w:color w:val="auto"/>
        </w:rPr>
        <w:t>17-1-XXX.</w:t>
      </w:r>
      <w:r w:rsidRPr="006C0B42">
        <w:rPr>
          <w:rStyle w:val="SSCCL"/>
          <w:rFonts w:eastAsia="MS Mincho"/>
          <w:color w:val="auto"/>
        </w:rPr>
        <w:t xml:space="preserve"> Add catchphrase here.</w:t>
      </w:r>
      <w:r w:rsidRPr="006C0B42">
        <w:rPr>
          <w:rStyle w:val="SSCCL"/>
          <w:rFonts w:eastAsia="MS Mincho"/>
          <w:color w:val="auto"/>
          <w:u w:val="none"/>
        </w:rPr>
        <w:t xml:space="preserve">   </w:t>
      </w:r>
      <w:r w:rsidRPr="006C0B42">
        <w:rPr>
          <w:rFonts w:eastAsia="MS Mincho"/>
        </w:rPr>
        <w:t xml:space="preserve"> </w:t>
      </w:r>
      <w:r w:rsidRPr="006C0B42">
        <w:rPr>
          <w:rFonts w:eastAsia="MS Mincho"/>
          <w:b/>
        </w:rPr>
        <w:t>(Text starts on the next line)</w:t>
      </w:r>
    </w:p>
    <w:p w14:paraId="19FA1085" w14:textId="77777777" w:rsidR="00B7553B" w:rsidRPr="006C0B42" w:rsidRDefault="00B7553B" w:rsidP="00B7553B">
      <w:pPr>
        <w:pStyle w:val="SSC"/>
        <w:rPr>
          <w:rFonts w:eastAsia="MS Mincho"/>
        </w:rPr>
      </w:pPr>
      <w:r w:rsidRPr="006C0B42">
        <w:rPr>
          <w:rFonts w:eastAsia="MS Mincho"/>
          <w:u w:val="single"/>
        </w:rPr>
        <w:t>SectionText</w:t>
      </w:r>
    </w:p>
    <w:p w14:paraId="19FA1086" w14:textId="77777777" w:rsidR="00B7553B" w:rsidRPr="006C0B42" w:rsidRDefault="00B7553B" w:rsidP="00B7553B">
      <w:pPr>
        <w:pStyle w:val="Heading1"/>
        <w:spacing w:before="0" w:after="240"/>
        <w:rPr>
          <w:rStyle w:val="Strong"/>
          <w:color w:val="auto"/>
        </w:rPr>
        <w:sectPr w:rsidR="00B7553B" w:rsidRPr="006C0B42" w:rsidSect="00E35E77">
          <w:footerReference w:type="default" r:id="rId7"/>
          <w:type w:val="continuous"/>
          <w:pgSz w:w="12240" w:h="15840" w:code="1"/>
          <w:pgMar w:top="1440" w:right="1440" w:bottom="1440" w:left="2160" w:header="720" w:footer="720" w:gutter="0"/>
          <w:lnNumType w:countBy="1"/>
          <w:cols w:space="720"/>
          <w:formProt w:val="0"/>
          <w:docGrid w:linePitch="360"/>
        </w:sectPr>
      </w:pPr>
    </w:p>
    <w:p w14:paraId="19FA1087" w14:textId="77777777" w:rsidR="00B7553B" w:rsidRPr="009F0A83" w:rsidRDefault="00B7553B" w:rsidP="00D466E7">
      <w:pPr>
        <w:pStyle w:val="Heading1"/>
        <w:spacing w:before="840" w:after="360"/>
        <w:rPr>
          <w:rStyle w:val="Strong"/>
          <w:color w:val="auto"/>
          <w:highlight w:val="yellow"/>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add chapter(s).</w:t>
      </w:r>
    </w:p>
    <w:p w14:paraId="19FA1088" w14:textId="77777777" w:rsidR="00B7553B" w:rsidRPr="006C0B42" w:rsidRDefault="00B7553B" w:rsidP="00B7553B">
      <w:pPr>
        <w:pStyle w:val="BSEC"/>
        <w:spacing w:before="480"/>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Title 17 of the General Laws entitled "ELECTIONS" is hereby amended by adding thereto the following chapter:</w:t>
      </w:r>
    </w:p>
    <w:p w14:paraId="19FA1089" w14:textId="77777777" w:rsidR="00B7553B" w:rsidRPr="006C0B42" w:rsidRDefault="00B7553B" w:rsidP="00B7553B">
      <w:pPr>
        <w:pStyle w:val="PCENTER"/>
        <w:rPr>
          <w:rFonts w:eastAsia="MS Mincho"/>
        </w:rPr>
      </w:pPr>
      <w:r w:rsidRPr="006C0B42">
        <w:rPr>
          <w:rFonts w:eastAsia="MS Mincho"/>
          <w:u w:val="single"/>
        </w:rPr>
        <w:t>CHAPTER XXX</w:t>
      </w:r>
      <w:r w:rsidRPr="006C0B42">
        <w:rPr>
          <w:rFonts w:eastAsia="MS Mincho"/>
          <w:u w:val="single"/>
        </w:rPr>
        <w:br/>
        <w:t>ADD NEW CHAPTER TITLE HERE</w:t>
      </w:r>
    </w:p>
    <w:p w14:paraId="19FA108A" w14:textId="77777777" w:rsidR="00B7553B" w:rsidRPr="006C0B42" w:rsidRDefault="00B7553B" w:rsidP="00B7553B">
      <w:pPr>
        <w:pStyle w:val="SSC"/>
        <w:rPr>
          <w:rFonts w:eastAsia="MS Mincho"/>
        </w:rPr>
      </w:pPr>
      <w:r w:rsidRPr="006C0B42">
        <w:rPr>
          <w:rStyle w:val="SSCNBR"/>
          <w:rFonts w:eastAsia="MS Mincho"/>
          <w:color w:val="auto"/>
        </w:rPr>
        <w:t>17-</w:t>
      </w:r>
      <w:r w:rsidR="00DE4FA8">
        <w:rPr>
          <w:rStyle w:val="SSCNBR"/>
          <w:rFonts w:eastAsia="MS Mincho"/>
          <w:color w:val="auto"/>
        </w:rPr>
        <w:t>XXX</w:t>
      </w:r>
      <w:r w:rsidRPr="006C0B42">
        <w:rPr>
          <w:rStyle w:val="SSCNBR"/>
          <w:rFonts w:eastAsia="MS Mincho"/>
          <w:color w:val="auto"/>
        </w:rPr>
        <w:t xml:space="preserve">-XXX. </w:t>
      </w:r>
      <w:r w:rsidRPr="006C0B42">
        <w:rPr>
          <w:rStyle w:val="SSCCL"/>
          <w:rFonts w:eastAsia="MS Mincho"/>
          <w:color w:val="auto"/>
        </w:rPr>
        <w:t>Add catchphrase here.</w:t>
      </w:r>
      <w:r w:rsidRPr="006C0B42">
        <w:rPr>
          <w:rStyle w:val="SSCCL"/>
          <w:rFonts w:eastAsia="MS Mincho"/>
          <w:color w:val="auto"/>
          <w:u w:val="none"/>
        </w:rPr>
        <w:t xml:space="preserve">   </w:t>
      </w:r>
      <w:r w:rsidRPr="006C0B42">
        <w:rPr>
          <w:rFonts w:eastAsia="MS Mincho"/>
          <w:b/>
        </w:rPr>
        <w:t>(Text starts on the next line)</w:t>
      </w:r>
    </w:p>
    <w:p w14:paraId="19FA108B" w14:textId="77777777" w:rsidR="00B7553B" w:rsidRPr="006C0B42" w:rsidRDefault="00B7553B" w:rsidP="00C8058E">
      <w:pPr>
        <w:pStyle w:val="SSC"/>
        <w:spacing w:after="3960"/>
        <w:rPr>
          <w:rFonts w:eastAsia="MS Mincho"/>
        </w:rPr>
      </w:pPr>
      <w:proofErr w:type="spellStart"/>
      <w:r w:rsidRPr="006C0B42">
        <w:rPr>
          <w:rFonts w:eastAsia="MS Mincho"/>
          <w:u w:val="single"/>
        </w:rPr>
        <w:t>SectionText</w:t>
      </w:r>
      <w:proofErr w:type="spellEnd"/>
    </w:p>
    <w:p w14:paraId="19FA108C" w14:textId="77777777" w:rsidR="00C8058E" w:rsidRPr="006C0B42" w:rsidRDefault="00C8058E" w:rsidP="00C8058E">
      <w:pPr>
        <w:pStyle w:val="Heading1"/>
        <w:spacing w:before="0" w:after="360"/>
        <w:rPr>
          <w:rStyle w:val="Strong"/>
          <w:color w:val="auto"/>
        </w:rPr>
      </w:pPr>
      <w:r w:rsidRPr="009F0A83">
        <w:rPr>
          <w:rStyle w:val="Strong"/>
          <w:color w:val="auto"/>
          <w:highlight w:val="yellow"/>
        </w:rPr>
        <w:lastRenderedPageBreak/>
        <w:t>Introductory clause text and format to rename chapter(s).</w:t>
      </w:r>
    </w:p>
    <w:p w14:paraId="19FA108D" w14:textId="77777777" w:rsidR="00C8058E" w:rsidRPr="006C0B42" w:rsidRDefault="00C8058E" w:rsidP="00C8058E">
      <w:pPr>
        <w:pStyle w:val="BSEC"/>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The title of Chapter 17-X of the General Laws entitled "General Provisions" is hereby amended to read as follows:</w:t>
      </w:r>
    </w:p>
    <w:p w14:paraId="19FA108E" w14:textId="77777777" w:rsidR="00C8058E" w:rsidRPr="006C0B42" w:rsidRDefault="00C8058E" w:rsidP="00C8058E">
      <w:pPr>
        <w:pStyle w:val="PCENTER"/>
        <w:rPr>
          <w:rFonts w:eastAsia="MS Mincho"/>
        </w:rPr>
      </w:pPr>
      <w:r w:rsidRPr="006C0B42">
        <w:rPr>
          <w:rFonts w:eastAsia="MS Mincho"/>
          <w:strike/>
        </w:rPr>
        <w:t>CHAPTER 17-X</w:t>
      </w:r>
      <w:r w:rsidRPr="006C0B42">
        <w:rPr>
          <w:rFonts w:eastAsia="MS Mincho"/>
          <w:strike/>
        </w:rPr>
        <w:br/>
      </w:r>
      <w:proofErr w:type="spellStart"/>
      <w:r w:rsidRPr="006C0B42">
        <w:rPr>
          <w:strike/>
        </w:rPr>
        <w:t>Vivamus</w:t>
      </w:r>
      <w:proofErr w:type="spellEnd"/>
    </w:p>
    <w:p w14:paraId="19FA108F" w14:textId="77777777" w:rsidR="00C8058E" w:rsidRPr="006C0B42" w:rsidRDefault="00C8058E" w:rsidP="00C8058E">
      <w:pPr>
        <w:pStyle w:val="PCENTER"/>
        <w:rPr>
          <w:rFonts w:eastAsia="MS Mincho"/>
        </w:rPr>
      </w:pPr>
      <w:r w:rsidRPr="006C0B42">
        <w:rPr>
          <w:rFonts w:eastAsia="MS Mincho"/>
          <w:u w:val="single"/>
        </w:rPr>
        <w:t>CHAPTER 17-X</w:t>
      </w:r>
      <w:r w:rsidRPr="006C0B42">
        <w:rPr>
          <w:rFonts w:eastAsia="MS Mincho"/>
          <w:u w:val="single"/>
        </w:rPr>
        <w:br/>
        <w:t>MAURIS JUSTO</w:t>
      </w:r>
    </w:p>
    <w:p w14:paraId="19FA1090" w14:textId="77777777" w:rsidR="00C8058E" w:rsidRPr="006C0B42" w:rsidRDefault="00C8058E" w:rsidP="00C8058E">
      <w:pPr>
        <w:sectPr w:rsidR="00C8058E" w:rsidRPr="006C0B42" w:rsidSect="00E35E77">
          <w:type w:val="continuous"/>
          <w:pgSz w:w="12240" w:h="15840" w:code="1"/>
          <w:pgMar w:top="1440" w:right="1440" w:bottom="1440" w:left="2160" w:header="720" w:footer="720" w:gutter="0"/>
          <w:lnNumType w:countBy="1"/>
          <w:cols w:space="720"/>
          <w:formProt w:val="0"/>
          <w:docGrid w:linePitch="360"/>
        </w:sectPr>
      </w:pPr>
    </w:p>
    <w:p w14:paraId="19FA1091" w14:textId="77777777" w:rsidR="00B7553B" w:rsidRPr="006C0B42" w:rsidRDefault="00B7553B" w:rsidP="00D466E7">
      <w:pPr>
        <w:pStyle w:val="Heading1"/>
        <w:spacing w:before="1080" w:after="360"/>
        <w:rPr>
          <w:rStyle w:val="Strong"/>
          <w:color w:val="auto"/>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repeal section(s).</w:t>
      </w:r>
    </w:p>
    <w:p w14:paraId="19FA1092" w14:textId="77777777" w:rsidR="00B7553B" w:rsidRPr="006C0B42" w:rsidRDefault="00B7553B" w:rsidP="00B7553B">
      <w:pPr>
        <w:pStyle w:val="BSEC"/>
        <w:spacing w:before="480"/>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Section 17-1-X of the General Laws in Chapter 17-1 entitled "General Provisions" is hereby repealed.</w:t>
      </w:r>
    </w:p>
    <w:p w14:paraId="19FA1093" w14:textId="77777777" w:rsidR="00B7553B" w:rsidRPr="006C0B42" w:rsidRDefault="00B7553B" w:rsidP="00B7553B">
      <w:pPr>
        <w:pStyle w:val="SSC"/>
        <w:rPr>
          <w:rStyle w:val="SSCCL"/>
          <w:strike/>
          <w:color w:val="auto"/>
        </w:rPr>
      </w:pPr>
      <w:r w:rsidRPr="006C0B42">
        <w:rPr>
          <w:rStyle w:val="SSCNBR"/>
          <w:strike/>
          <w:color w:val="auto"/>
        </w:rPr>
        <w:t xml:space="preserve">17-1-X. </w:t>
      </w:r>
      <w:r w:rsidRPr="006C0B42">
        <w:rPr>
          <w:rStyle w:val="SSCCL"/>
          <w:strike/>
          <w:color w:val="auto"/>
        </w:rPr>
        <w:t>Nulla ultrices.</w:t>
      </w:r>
    </w:p>
    <w:p w14:paraId="19FA1094" w14:textId="77777777" w:rsidR="00B7553B" w:rsidRPr="006C0B42" w:rsidRDefault="00B7553B" w:rsidP="00B7553B">
      <w:pPr>
        <w:pStyle w:val="SSC"/>
        <w:rPr>
          <w:rFonts w:eastAsia="MS Mincho"/>
          <w:strike/>
        </w:rPr>
      </w:pPr>
      <w:r w:rsidRPr="006C0B42">
        <w:rPr>
          <w:rFonts w:eastAsia="MS Mincho"/>
          <w:strike/>
        </w:rPr>
        <w:t>Lorem ipsum dolor sit amet, consectetur adipiscing elit. Phasellus porttitor lacus eu quam suscipit, ut dictum risus rhoncus. Nunc vitae metus consequat, lobortis odio a, interdum libero. Etiam id erat varius, iaculis ex at, faucibus odio. Sed id aliquet enim. Suspendisse potenti. Morbi pretium suscipit tortor a tincidunt. Mauris gravida maximus dapibus. Morbi nisi nisi, hendrerit ut est ac, pharetra cursus tellus.</w:t>
      </w:r>
    </w:p>
    <w:p w14:paraId="19FA1095" w14:textId="77777777" w:rsidR="00B7553B" w:rsidRPr="006C0B42" w:rsidRDefault="00B7553B" w:rsidP="00B7553B">
      <w:pPr>
        <w:pStyle w:val="SSC"/>
        <w:rPr>
          <w:rFonts w:eastAsia="MS Mincho"/>
          <w:strike/>
        </w:rPr>
      </w:pPr>
      <w:r w:rsidRPr="006C0B42">
        <w:rPr>
          <w:rFonts w:eastAsia="MS Mincho"/>
          <w:strike/>
        </w:rPr>
        <w:t xml:space="preserve">Phasellus tristique gravida ornare. Donec vel posuere nulla. Sed tincidunt tincidunt pulvinar. Mauris justo lacus, rutrum sit amet eleifend sed, dictum eu mauris. Praesent in arcu lorem. Vivamus in tortor at nisi laoreet feugiat et eu libero. Sed ornare sem non eros porta, in elementum enim scelerisque. Nulla ultrices convallis tellus, vel faucibus quam. </w:t>
      </w:r>
    </w:p>
    <w:p w14:paraId="19FA1096" w14:textId="77777777" w:rsidR="00B7553B" w:rsidRPr="006C0B42" w:rsidRDefault="00B7553B" w:rsidP="00B7553B">
      <w:pPr>
        <w:pStyle w:val="Heading1"/>
        <w:spacing w:before="0" w:after="240"/>
        <w:rPr>
          <w:rStyle w:val="Strong"/>
          <w:color w:val="auto"/>
        </w:rPr>
        <w:sectPr w:rsidR="00B7553B" w:rsidRPr="006C0B42" w:rsidSect="00E35E77">
          <w:type w:val="continuous"/>
          <w:pgSz w:w="12240" w:h="15840" w:code="1"/>
          <w:pgMar w:top="1440" w:right="1440" w:bottom="1440" w:left="2160" w:header="720" w:footer="720" w:gutter="0"/>
          <w:lnNumType w:countBy="1"/>
          <w:cols w:space="720"/>
          <w:formProt w:val="0"/>
          <w:docGrid w:linePitch="360"/>
        </w:sectPr>
      </w:pPr>
    </w:p>
    <w:p w14:paraId="19FA1097" w14:textId="77777777" w:rsidR="00D466E7" w:rsidRPr="006C0B42" w:rsidRDefault="00D466E7" w:rsidP="00D466E7">
      <w:pPr>
        <w:rPr>
          <w:rStyle w:val="Strong"/>
        </w:rPr>
        <w:sectPr w:rsidR="00D466E7" w:rsidRPr="006C0B42" w:rsidSect="00E35E77">
          <w:type w:val="continuous"/>
          <w:pgSz w:w="12240" w:h="15840" w:code="1"/>
          <w:pgMar w:top="1440" w:right="1440" w:bottom="1440" w:left="2160" w:header="720" w:footer="720" w:gutter="0"/>
          <w:lnNumType w:countBy="1"/>
          <w:cols w:space="720"/>
          <w:formProt w:val="0"/>
          <w:docGrid w:linePitch="360"/>
        </w:sectPr>
      </w:pPr>
    </w:p>
    <w:p w14:paraId="19FA1098" w14:textId="77777777" w:rsidR="00B7553B" w:rsidRPr="006C0B42" w:rsidRDefault="00B7553B" w:rsidP="00B7553B">
      <w:pPr>
        <w:pStyle w:val="Heading1"/>
        <w:spacing w:before="0" w:after="360"/>
        <w:rPr>
          <w:rStyle w:val="Strong"/>
          <w:color w:val="auto"/>
        </w:rPr>
      </w:pPr>
      <w:r w:rsidRPr="009F0A83">
        <w:rPr>
          <w:rStyle w:val="Strong"/>
          <w:color w:val="auto"/>
          <w:highlight w:val="yellow"/>
        </w:rPr>
        <w:lastRenderedPageBreak/>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repeal chapter(s).</w:t>
      </w:r>
    </w:p>
    <w:p w14:paraId="19FA1099" w14:textId="77777777" w:rsidR="00B7553B" w:rsidRPr="006C0B42" w:rsidRDefault="00B7553B" w:rsidP="00B7553B">
      <w:pPr>
        <w:pStyle w:val="BSEC"/>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Chapter 17-X of the General Laws entitled "General Provisions" is hereby repealed in its entirety.</w:t>
      </w:r>
    </w:p>
    <w:p w14:paraId="19FA109A" w14:textId="77777777" w:rsidR="00B7553B" w:rsidRPr="006C0B42" w:rsidRDefault="00B7553B" w:rsidP="00B7553B">
      <w:pPr>
        <w:pStyle w:val="PCENTER"/>
        <w:rPr>
          <w:rFonts w:eastAsia="MS Mincho"/>
        </w:rPr>
      </w:pPr>
      <w:r w:rsidRPr="006C0B42">
        <w:rPr>
          <w:rFonts w:eastAsia="MS Mincho"/>
          <w:strike/>
        </w:rPr>
        <w:t>CHAPTER 17-X</w:t>
      </w:r>
      <w:r w:rsidRPr="006C0B42">
        <w:rPr>
          <w:rFonts w:eastAsia="MS Mincho"/>
          <w:strike/>
        </w:rPr>
        <w:br/>
      </w:r>
      <w:r w:rsidRPr="006C0B42">
        <w:rPr>
          <w:strike/>
        </w:rPr>
        <w:t>Vestibulum vitae</w:t>
      </w:r>
    </w:p>
    <w:p w14:paraId="19FA109B" w14:textId="77777777" w:rsidR="00B7553B" w:rsidRPr="006C0B42" w:rsidRDefault="00B7553B" w:rsidP="006843F0">
      <w:pPr>
        <w:pStyle w:val="SSC"/>
        <w:rPr>
          <w:rStyle w:val="SSCCL"/>
          <w:strike/>
          <w:color w:val="auto"/>
        </w:rPr>
      </w:pPr>
      <w:r w:rsidRPr="006C0B42">
        <w:rPr>
          <w:rStyle w:val="SSCNBR"/>
          <w:strike/>
          <w:color w:val="auto"/>
        </w:rPr>
        <w:t xml:space="preserve">17-X-1. </w:t>
      </w:r>
      <w:r w:rsidRPr="006C0B42">
        <w:rPr>
          <w:rStyle w:val="SSCCL"/>
          <w:strike/>
          <w:color w:val="auto"/>
        </w:rPr>
        <w:t>Proin interdum.</w:t>
      </w:r>
    </w:p>
    <w:p w14:paraId="19FA109C" w14:textId="77777777" w:rsidR="00B7553B" w:rsidRPr="006C0B42" w:rsidRDefault="00B7553B" w:rsidP="006843F0">
      <w:pPr>
        <w:pStyle w:val="SSC"/>
        <w:rPr>
          <w:strike/>
        </w:rPr>
      </w:pPr>
      <w:r w:rsidRPr="006C0B42">
        <w:rPr>
          <w:strike/>
        </w:rPr>
        <w:t>Praesent consequat libero dui porta habitant morbi tristique senectus.</w:t>
      </w:r>
    </w:p>
    <w:p w14:paraId="19FA109D" w14:textId="77777777" w:rsidR="00B7553B" w:rsidRPr="006C0B42" w:rsidRDefault="00B7553B" w:rsidP="002E0031">
      <w:pPr>
        <w:pStyle w:val="SSC"/>
        <w:rPr>
          <w:rStyle w:val="SSCCL"/>
          <w:strike/>
          <w:color w:val="auto"/>
        </w:rPr>
      </w:pPr>
      <w:r w:rsidRPr="006C0B42">
        <w:rPr>
          <w:rStyle w:val="SSCNBR"/>
          <w:strike/>
          <w:color w:val="auto"/>
        </w:rPr>
        <w:t xml:space="preserve">17-X-2. </w:t>
      </w:r>
      <w:r w:rsidRPr="006C0B42">
        <w:rPr>
          <w:rStyle w:val="SSCCL"/>
          <w:strike/>
          <w:color w:val="auto"/>
        </w:rPr>
        <w:t>Vestibulum.</w:t>
      </w:r>
    </w:p>
    <w:p w14:paraId="19FA109E" w14:textId="77777777" w:rsidR="00B7553B" w:rsidRPr="006C0B42" w:rsidRDefault="00B7553B" w:rsidP="00B7553B">
      <w:pPr>
        <w:pStyle w:val="SSC"/>
        <w:rPr>
          <w:strike/>
        </w:rPr>
      </w:pPr>
      <w:r w:rsidRPr="006C0B42">
        <w:rPr>
          <w:strike/>
        </w:rPr>
        <w:t>Nullam est felis, ultrices eget nisl a, sagittis laoreet magna. Aliquam convallis ligula quis hendrerit mattis. Etiam sed malesuada ante, at vehicula mi. Nulla id elementum nisi. Pellentesque sed mauris vel augue congue finibus. Vestibulum vitae dignissim nibh, viverra mattis mauris. Ut tristique, nulla id viverra congue, ipsum augue bibendum justo, a porttitor nisi arcu nec nunc. Praesent consequat libero mattis dui porta euismod. Pellentesque habitant morbi tristique senectus et netus et malesuada fames ac turpis egestas. Proin interdum tristique malesuada. Curabitur nunc nisl, pulvinar eu dui quis, volutpat mollis lorem. Sed malesuada neque vel dictum tincidunt.</w:t>
      </w:r>
    </w:p>
    <w:p w14:paraId="19FA109F" w14:textId="77777777" w:rsidR="00B7553B" w:rsidRPr="006C0B42" w:rsidRDefault="00B7553B" w:rsidP="00B67D41">
      <w:pPr>
        <w:pStyle w:val="SSC"/>
        <w:rPr>
          <w:rStyle w:val="SSCCL"/>
          <w:strike/>
          <w:color w:val="auto"/>
        </w:rPr>
      </w:pPr>
      <w:r w:rsidRPr="006C0B42">
        <w:rPr>
          <w:rStyle w:val="SSCNBR"/>
          <w:strike/>
          <w:color w:val="auto"/>
        </w:rPr>
        <w:t xml:space="preserve">17-X-2.1. </w:t>
      </w:r>
      <w:r w:rsidRPr="006C0B42">
        <w:rPr>
          <w:rStyle w:val="SSCCL"/>
          <w:strike/>
          <w:color w:val="auto"/>
        </w:rPr>
        <w:t>tristique senectus.</w:t>
      </w:r>
    </w:p>
    <w:p w14:paraId="19FA10A0" w14:textId="77777777" w:rsidR="00B7553B" w:rsidRPr="006C0B42" w:rsidRDefault="00B7553B" w:rsidP="00B67D41">
      <w:pPr>
        <w:pStyle w:val="SSC"/>
        <w:rPr>
          <w:strike/>
        </w:rPr>
      </w:pPr>
      <w:r w:rsidRPr="006C0B42">
        <w:rPr>
          <w:strike/>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14:paraId="19FA10A1" w14:textId="77777777" w:rsidR="00B7553B" w:rsidRPr="006C0B42" w:rsidRDefault="00B7553B" w:rsidP="00BC68CB">
      <w:pPr>
        <w:pStyle w:val="SSC"/>
        <w:rPr>
          <w:rStyle w:val="SSCCL"/>
          <w:strike/>
          <w:color w:val="auto"/>
        </w:rPr>
      </w:pPr>
      <w:r w:rsidRPr="006C0B42">
        <w:rPr>
          <w:rStyle w:val="SSCNBR"/>
          <w:strike/>
          <w:color w:val="auto"/>
        </w:rPr>
        <w:t xml:space="preserve">17-X-3. </w:t>
      </w:r>
      <w:r w:rsidRPr="006C0B42">
        <w:rPr>
          <w:rStyle w:val="SSCCL"/>
          <w:strike/>
          <w:color w:val="auto"/>
        </w:rPr>
        <w:t>Donec ut est in lectus.</w:t>
      </w:r>
    </w:p>
    <w:p w14:paraId="19FA10A2" w14:textId="77777777" w:rsidR="00B7553B" w:rsidRPr="006C0B42" w:rsidRDefault="00B7553B" w:rsidP="00B7553B">
      <w:pPr>
        <w:pStyle w:val="SSC"/>
        <w:rPr>
          <w:strike/>
        </w:rPr>
      </w:pPr>
      <w:r w:rsidRPr="006C0B42">
        <w:rPr>
          <w:strike/>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proofErr w:type="spellStart"/>
      <w:r w:rsidRPr="006C0B42">
        <w:rPr>
          <w:strike/>
        </w:rPr>
        <w:t>Pellentesque</w:t>
      </w:r>
      <w:proofErr w:type="spellEnd"/>
      <w:r w:rsidRPr="006C0B42">
        <w:rPr>
          <w:strike/>
        </w:rPr>
        <w:t xml:space="preserve"> habitant </w:t>
      </w:r>
      <w:proofErr w:type="spellStart"/>
      <w:r w:rsidRPr="006C0B42">
        <w:rPr>
          <w:strike/>
        </w:rPr>
        <w:t>morbi</w:t>
      </w:r>
      <w:proofErr w:type="spellEnd"/>
      <w:r w:rsidRPr="006C0B42">
        <w:rPr>
          <w:strike/>
        </w:rPr>
        <w:t xml:space="preserve"> </w:t>
      </w:r>
      <w:proofErr w:type="spellStart"/>
      <w:r w:rsidRPr="006C0B42">
        <w:rPr>
          <w:strike/>
        </w:rPr>
        <w:t>tristique</w:t>
      </w:r>
      <w:proofErr w:type="spellEnd"/>
      <w:r w:rsidRPr="006C0B42">
        <w:rPr>
          <w:strike/>
        </w:rPr>
        <w:t xml:space="preserve"> </w:t>
      </w:r>
      <w:proofErr w:type="spellStart"/>
      <w:r w:rsidRPr="006C0B42">
        <w:rPr>
          <w:strike/>
        </w:rPr>
        <w:t>senectus</w:t>
      </w:r>
      <w:proofErr w:type="spellEnd"/>
      <w:r w:rsidRPr="006C0B42">
        <w:rPr>
          <w:strike/>
        </w:rPr>
        <w:t xml:space="preserve"> et </w:t>
      </w:r>
      <w:proofErr w:type="spellStart"/>
      <w:r w:rsidRPr="006C0B42">
        <w:rPr>
          <w:strike/>
        </w:rPr>
        <w:t>netus</w:t>
      </w:r>
      <w:proofErr w:type="spellEnd"/>
      <w:r w:rsidRPr="006C0B42">
        <w:rPr>
          <w:strike/>
        </w:rPr>
        <w:t xml:space="preserve"> et </w:t>
      </w:r>
      <w:proofErr w:type="spellStart"/>
      <w:r w:rsidRPr="006C0B42">
        <w:rPr>
          <w:strike/>
        </w:rPr>
        <w:t>mal</w:t>
      </w:r>
      <w:r w:rsidR="00C8058E" w:rsidRPr="006C0B42">
        <w:rPr>
          <w:strike/>
        </w:rPr>
        <w:t>esuada</w:t>
      </w:r>
      <w:proofErr w:type="spellEnd"/>
      <w:r w:rsidR="00C8058E" w:rsidRPr="006C0B42">
        <w:rPr>
          <w:strike/>
        </w:rPr>
        <w:t xml:space="preserve"> fames ac </w:t>
      </w:r>
      <w:proofErr w:type="spellStart"/>
      <w:r w:rsidR="00C8058E" w:rsidRPr="006C0B42">
        <w:rPr>
          <w:strike/>
        </w:rPr>
        <w:t>turpis</w:t>
      </w:r>
      <w:proofErr w:type="spellEnd"/>
      <w:r w:rsidR="00C8058E" w:rsidRPr="006C0B42">
        <w:rPr>
          <w:strike/>
        </w:rPr>
        <w:t xml:space="preserve"> </w:t>
      </w:r>
      <w:proofErr w:type="spellStart"/>
      <w:r w:rsidR="00C8058E" w:rsidRPr="006C0B42">
        <w:rPr>
          <w:strike/>
        </w:rPr>
        <w:t>egestas</w:t>
      </w:r>
      <w:proofErr w:type="spellEnd"/>
      <w:r w:rsidRPr="006C0B42">
        <w:rPr>
          <w:strike/>
        </w:rPr>
        <w:t>.</w:t>
      </w:r>
    </w:p>
    <w:sectPr w:rsidR="00B7553B" w:rsidRPr="006C0B42" w:rsidSect="00E35E77">
      <w:type w:val="continuous"/>
      <w:pgSz w:w="12240" w:h="15840" w:code="1"/>
      <w:pgMar w:top="1440" w:right="1440" w:bottom="1440" w:left="2160" w:header="720" w:footer="720" w:gutter="0"/>
      <w:lnNumType w:countBy="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63C8" w14:textId="77777777" w:rsidR="00371C28" w:rsidRDefault="00371C28">
      <w:r>
        <w:separator/>
      </w:r>
    </w:p>
  </w:endnote>
  <w:endnote w:type="continuationSeparator" w:id="0">
    <w:p w14:paraId="217B401F" w14:textId="77777777" w:rsidR="00371C28" w:rsidRDefault="0037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10A7" w14:textId="77777777" w:rsidR="00C8058E" w:rsidRDefault="00371C28" w:rsidP="00C8058E">
    <w:pPr>
      <w:pStyle w:val="Footer"/>
      <w:jc w:val="center"/>
    </w:pPr>
    <w:r>
      <w:fldChar w:fldCharType="begin"/>
    </w:r>
    <w:r>
      <w:instrText xml:space="preserve"> FILENAME  \p  \* MERGEFORMAT </w:instrText>
    </w:r>
    <w:r>
      <w:fldChar w:fldCharType="separate"/>
    </w:r>
    <w:r w:rsidR="00D466E7">
      <w:rPr>
        <w:noProof/>
      </w:rPr>
      <w:t>X:\Intro Clause Text and Formatting for Budget.docx</w:t>
    </w:r>
    <w:r>
      <w:rPr>
        <w:noProof/>
      </w:rPr>
      <w:fldChar w:fldCharType="end"/>
    </w:r>
  </w:p>
  <w:p w14:paraId="19FA10A8" w14:textId="77777777" w:rsidR="00B7553B" w:rsidRDefault="00B7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9B46" w14:textId="77777777" w:rsidR="00371C28" w:rsidRDefault="00371C28">
      <w:r>
        <w:separator/>
      </w:r>
    </w:p>
  </w:footnote>
  <w:footnote w:type="continuationSeparator" w:id="0">
    <w:p w14:paraId="7BB30C00" w14:textId="77777777" w:rsidR="00371C28" w:rsidRDefault="00371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C7"/>
    <w:rsid w:val="00057132"/>
    <w:rsid w:val="00071AC4"/>
    <w:rsid w:val="000A6FE9"/>
    <w:rsid w:val="000B6AB1"/>
    <w:rsid w:val="000D7F84"/>
    <w:rsid w:val="001511A3"/>
    <w:rsid w:val="00171BD5"/>
    <w:rsid w:val="001A5B64"/>
    <w:rsid w:val="00206161"/>
    <w:rsid w:val="00253E4C"/>
    <w:rsid w:val="00260C75"/>
    <w:rsid w:val="002709F5"/>
    <w:rsid w:val="0027211E"/>
    <w:rsid w:val="002B72B4"/>
    <w:rsid w:val="002B7E8F"/>
    <w:rsid w:val="002F06AB"/>
    <w:rsid w:val="00303285"/>
    <w:rsid w:val="003378C7"/>
    <w:rsid w:val="00366CA2"/>
    <w:rsid w:val="00371C28"/>
    <w:rsid w:val="003825CE"/>
    <w:rsid w:val="00387FEC"/>
    <w:rsid w:val="003940D7"/>
    <w:rsid w:val="003E5BB6"/>
    <w:rsid w:val="003F0666"/>
    <w:rsid w:val="00402BB8"/>
    <w:rsid w:val="004706F2"/>
    <w:rsid w:val="004C0D9D"/>
    <w:rsid w:val="004E6B98"/>
    <w:rsid w:val="005908FC"/>
    <w:rsid w:val="005B29A1"/>
    <w:rsid w:val="005D0C7C"/>
    <w:rsid w:val="005E0D85"/>
    <w:rsid w:val="005E2EBC"/>
    <w:rsid w:val="006077AB"/>
    <w:rsid w:val="0061721E"/>
    <w:rsid w:val="006214C6"/>
    <w:rsid w:val="0066400F"/>
    <w:rsid w:val="006906FB"/>
    <w:rsid w:val="006C0B42"/>
    <w:rsid w:val="006E4CEF"/>
    <w:rsid w:val="007578E2"/>
    <w:rsid w:val="007901E0"/>
    <w:rsid w:val="007B50A9"/>
    <w:rsid w:val="00803CE5"/>
    <w:rsid w:val="00807543"/>
    <w:rsid w:val="00835EDE"/>
    <w:rsid w:val="00894ED7"/>
    <w:rsid w:val="008B4E29"/>
    <w:rsid w:val="008D7DF7"/>
    <w:rsid w:val="008E14A3"/>
    <w:rsid w:val="008E49B4"/>
    <w:rsid w:val="008F293B"/>
    <w:rsid w:val="00914811"/>
    <w:rsid w:val="00944BC2"/>
    <w:rsid w:val="009655B0"/>
    <w:rsid w:val="00966D80"/>
    <w:rsid w:val="0097170D"/>
    <w:rsid w:val="009D31C0"/>
    <w:rsid w:val="009E1104"/>
    <w:rsid w:val="009F0A83"/>
    <w:rsid w:val="00A2641C"/>
    <w:rsid w:val="00A3586A"/>
    <w:rsid w:val="00A53CBE"/>
    <w:rsid w:val="00A87652"/>
    <w:rsid w:val="00AA5397"/>
    <w:rsid w:val="00AE7B3B"/>
    <w:rsid w:val="00B15E75"/>
    <w:rsid w:val="00B7553B"/>
    <w:rsid w:val="00B84EE5"/>
    <w:rsid w:val="00BD1E31"/>
    <w:rsid w:val="00C157A2"/>
    <w:rsid w:val="00C31F09"/>
    <w:rsid w:val="00C8058E"/>
    <w:rsid w:val="00C9657A"/>
    <w:rsid w:val="00CD284D"/>
    <w:rsid w:val="00D130A9"/>
    <w:rsid w:val="00D466E7"/>
    <w:rsid w:val="00D559E9"/>
    <w:rsid w:val="00D64740"/>
    <w:rsid w:val="00DA3E68"/>
    <w:rsid w:val="00DD03DE"/>
    <w:rsid w:val="00DD30FE"/>
    <w:rsid w:val="00DD46A4"/>
    <w:rsid w:val="00DE4FA8"/>
    <w:rsid w:val="00DF3C26"/>
    <w:rsid w:val="00E0052E"/>
    <w:rsid w:val="00E02D54"/>
    <w:rsid w:val="00E20D4F"/>
    <w:rsid w:val="00E35E77"/>
    <w:rsid w:val="00E717FE"/>
    <w:rsid w:val="00EB5609"/>
    <w:rsid w:val="00EB76B9"/>
    <w:rsid w:val="00EC0CDD"/>
    <w:rsid w:val="00F22AC8"/>
    <w:rsid w:val="00F46F45"/>
    <w:rsid w:val="00F50377"/>
    <w:rsid w:val="00F62435"/>
    <w:rsid w:val="00F67E8D"/>
    <w:rsid w:val="00F93E6B"/>
    <w:rsid w:val="00FB4D4F"/>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A107E"/>
  <w15:docId w15:val="{7EEB98C8-9299-4895-8822-E97F1F5F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6D80"/>
    <w:rPr>
      <w:sz w:val="22"/>
      <w:szCs w:val="24"/>
    </w:rPr>
  </w:style>
  <w:style w:type="paragraph" w:styleId="Heading1">
    <w:name w:val="heading 1"/>
    <w:basedOn w:val="Normal"/>
    <w:next w:val="Normal"/>
    <w:link w:val="Heading1Char"/>
    <w:qFormat/>
    <w:rsid w:val="00B755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DADD">
    <w:name w:val="AMD_ADD"/>
    <w:basedOn w:val="GENERIC"/>
    <w:rsid w:val="001A5B64"/>
  </w:style>
  <w:style w:type="character" w:customStyle="1" w:styleId="AMENDTYPE">
    <w:name w:val="AMEND_TYPE"/>
    <w:basedOn w:val="DefaultParagraphFont"/>
    <w:rsid w:val="001A5B64"/>
    <w:rPr>
      <w:rFonts w:cs="Times New Roman"/>
      <w:b/>
      <w:caps/>
      <w:spacing w:val="60"/>
      <w:vertAlign w:val="baseline"/>
    </w:rPr>
  </w:style>
  <w:style w:type="paragraph" w:customStyle="1" w:styleId="GENERIC">
    <w:name w:val="GENERIC"/>
    <w:rsid w:val="001A5B64"/>
    <w:pPr>
      <w:widowControl w:val="0"/>
      <w:overflowPunct w:val="0"/>
      <w:autoSpaceDE w:val="0"/>
      <w:autoSpaceDN w:val="0"/>
      <w:adjustRightInd w:val="0"/>
      <w:spacing w:line="480" w:lineRule="auto"/>
      <w:jc w:val="both"/>
      <w:textAlignment w:val="baseline"/>
    </w:pPr>
    <w:rPr>
      <w:sz w:val="22"/>
    </w:rPr>
  </w:style>
  <w:style w:type="paragraph" w:customStyle="1" w:styleId="ARTICLE">
    <w:name w:val="ARTICLE"/>
    <w:basedOn w:val="GENERIC"/>
    <w:rsid w:val="001A5B64"/>
    <w:pPr>
      <w:spacing w:before="240"/>
      <w:jc w:val="center"/>
    </w:pPr>
    <w:rPr>
      <w:b/>
      <w:caps/>
      <w:noProof/>
      <w:sz w:val="32"/>
    </w:rPr>
  </w:style>
  <w:style w:type="paragraph" w:customStyle="1" w:styleId="BSEC">
    <w:name w:val="B_SEC"/>
    <w:basedOn w:val="GENERIC"/>
    <w:rsid w:val="001A5B64"/>
    <w:pPr>
      <w:ind w:firstLine="720"/>
    </w:pPr>
    <w:rPr>
      <w:color w:val="339966"/>
    </w:rPr>
  </w:style>
  <w:style w:type="character" w:customStyle="1" w:styleId="BSECNO">
    <w:name w:val="B_SEC_NO"/>
    <w:basedOn w:val="DefaultParagraphFont"/>
    <w:rsid w:val="001A5B64"/>
    <w:rPr>
      <w:rFonts w:cs="Times New Roman"/>
    </w:rPr>
  </w:style>
  <w:style w:type="paragraph" w:customStyle="1" w:styleId="BODYOFBILL">
    <w:name w:val="BODY_OF_BILL"/>
    <w:basedOn w:val="Normal"/>
    <w:rsid w:val="001A5B64"/>
    <w:pPr>
      <w:overflowPunct w:val="0"/>
      <w:autoSpaceDE w:val="0"/>
      <w:autoSpaceDN w:val="0"/>
      <w:adjustRightInd w:val="0"/>
      <w:textAlignment w:val="baseline"/>
    </w:pPr>
    <w:rPr>
      <w:szCs w:val="20"/>
    </w:rPr>
  </w:style>
  <w:style w:type="character" w:customStyle="1" w:styleId="CATCHLN">
    <w:name w:val="CATCH_LN"/>
    <w:basedOn w:val="DefaultParagraphFont"/>
    <w:rsid w:val="001A5B64"/>
    <w:rPr>
      <w:rFonts w:cs="Times New Roman"/>
      <w:u w:val="single"/>
    </w:rPr>
  </w:style>
  <w:style w:type="character" w:customStyle="1" w:styleId="COMMNM">
    <w:name w:val="COMM_NM"/>
    <w:rsid w:val="001A5B64"/>
  </w:style>
  <w:style w:type="paragraph" w:customStyle="1" w:styleId="COMMENT">
    <w:name w:val="COMMENT"/>
    <w:basedOn w:val="GENERIC"/>
    <w:rsid w:val="001A5B64"/>
    <w:pPr>
      <w:ind w:firstLine="720"/>
    </w:pPr>
  </w:style>
  <w:style w:type="paragraph" w:customStyle="1" w:styleId="COVERPG">
    <w:name w:val="COVER_PG"/>
    <w:basedOn w:val="GENERIC"/>
    <w:rsid w:val="001A5B64"/>
    <w:pPr>
      <w:spacing w:after="240" w:line="240" w:lineRule="auto"/>
    </w:pPr>
    <w:rPr>
      <w:noProof/>
    </w:rPr>
  </w:style>
  <w:style w:type="paragraph" w:customStyle="1" w:styleId="RITITLE">
    <w:name w:val="RI_TITLE"/>
    <w:basedOn w:val="GENERIC"/>
    <w:rsid w:val="001A5B64"/>
    <w:pPr>
      <w:spacing w:before="240" w:after="720" w:line="240" w:lineRule="auto"/>
      <w:jc w:val="center"/>
    </w:pPr>
    <w:rPr>
      <w:caps/>
    </w:rPr>
  </w:style>
  <w:style w:type="paragraph" w:customStyle="1" w:styleId="COVRTITLE">
    <w:name w:val="COVR_TITLE"/>
    <w:basedOn w:val="RITITLE"/>
    <w:rsid w:val="001A5B64"/>
    <w:pPr>
      <w:ind w:left="720" w:right="720"/>
    </w:pPr>
  </w:style>
  <w:style w:type="paragraph" w:customStyle="1" w:styleId="Date1">
    <w:name w:val="Date1"/>
    <w:basedOn w:val="OPINIONGENERIC"/>
    <w:rsid w:val="001A5B64"/>
    <w:pPr>
      <w:tabs>
        <w:tab w:val="left" w:pos="1440"/>
      </w:tabs>
      <w:spacing w:after="240"/>
    </w:pPr>
  </w:style>
  <w:style w:type="character" w:customStyle="1" w:styleId="EFFDT">
    <w:name w:val="EFF_DT"/>
    <w:rsid w:val="001A5B64"/>
  </w:style>
  <w:style w:type="paragraph" w:customStyle="1" w:styleId="EXCLREQ">
    <w:name w:val="EXCL_REQ"/>
    <w:basedOn w:val="GENERIC"/>
    <w:rsid w:val="001A5B64"/>
    <w:pPr>
      <w:ind w:firstLine="720"/>
    </w:pPr>
  </w:style>
  <w:style w:type="paragraph" w:customStyle="1" w:styleId="EXPLAIN">
    <w:name w:val="EXPLAIN"/>
    <w:basedOn w:val="GENERIC"/>
    <w:rsid w:val="001A5B64"/>
    <w:pPr>
      <w:ind w:firstLine="720"/>
    </w:pPr>
  </w:style>
  <w:style w:type="character" w:customStyle="1" w:styleId="EXPRDT">
    <w:name w:val="EXPR_DT"/>
    <w:rsid w:val="001A5B64"/>
  </w:style>
  <w:style w:type="paragraph" w:customStyle="1" w:styleId="FLRAMND">
    <w:name w:val="FLR_AMND"/>
    <w:basedOn w:val="GENERIC"/>
    <w:rsid w:val="001A5B64"/>
    <w:pPr>
      <w:jc w:val="center"/>
    </w:pPr>
    <w:rPr>
      <w:b/>
      <w:caps/>
    </w:rPr>
  </w:style>
  <w:style w:type="paragraph" w:customStyle="1" w:styleId="RIHEADER">
    <w:name w:val="RI_HEADER"/>
    <w:basedOn w:val="GENERIC"/>
    <w:rsid w:val="001A5B64"/>
    <w:pPr>
      <w:spacing w:line="240" w:lineRule="auto"/>
      <w:jc w:val="center"/>
    </w:pPr>
    <w:rPr>
      <w:b/>
      <w:noProof/>
      <w:sz w:val="32"/>
    </w:rPr>
  </w:style>
  <w:style w:type="paragraph" w:customStyle="1" w:styleId="HEADFONT">
    <w:name w:val="HEADFONT"/>
    <w:basedOn w:val="GENERIC"/>
    <w:rsid w:val="001A5B64"/>
    <w:rPr>
      <w:noProof/>
    </w:rPr>
  </w:style>
  <w:style w:type="paragraph" w:customStyle="1" w:styleId="LABELBODY">
    <w:name w:val="LABEL_BODY"/>
    <w:basedOn w:val="GENERIC"/>
    <w:rsid w:val="001A5B64"/>
    <w:pPr>
      <w:keepLines/>
      <w:spacing w:before="240" w:line="240" w:lineRule="auto"/>
      <w:jc w:val="left"/>
    </w:pPr>
    <w:rPr>
      <w:noProof/>
    </w:rPr>
  </w:style>
  <w:style w:type="paragraph" w:customStyle="1" w:styleId="LABELEND">
    <w:name w:val="LABEL_END"/>
    <w:basedOn w:val="GENERIC"/>
    <w:rsid w:val="001A5B64"/>
    <w:pPr>
      <w:keepLines/>
      <w:spacing w:before="240" w:after="240" w:line="240" w:lineRule="auto"/>
      <w:jc w:val="left"/>
    </w:pPr>
    <w:rPr>
      <w:noProof/>
    </w:rPr>
  </w:style>
  <w:style w:type="paragraph" w:customStyle="1" w:styleId="LABELHEADER">
    <w:name w:val="LABEL_HEADER"/>
    <w:basedOn w:val="GENERIC"/>
    <w:rsid w:val="001A5B64"/>
    <w:pPr>
      <w:spacing w:line="240" w:lineRule="auto"/>
      <w:jc w:val="left"/>
    </w:pPr>
    <w:rPr>
      <w:noProof/>
    </w:rPr>
  </w:style>
  <w:style w:type="character" w:customStyle="1" w:styleId="LCLABEL">
    <w:name w:val="LCLABEL"/>
    <w:basedOn w:val="DefaultParagraphFont"/>
    <w:rsid w:val="001A5B64"/>
    <w:rPr>
      <w:rFonts w:cs="Times New Roman"/>
    </w:rPr>
  </w:style>
  <w:style w:type="character" w:customStyle="1" w:styleId="LEGID">
    <w:name w:val="LEG_ID"/>
    <w:basedOn w:val="DefaultParagraphFont"/>
    <w:rsid w:val="001A5B64"/>
    <w:rPr>
      <w:rFonts w:cs="Times New Roman"/>
    </w:rPr>
  </w:style>
  <w:style w:type="character" w:customStyle="1" w:styleId="NEWLANG">
    <w:name w:val="NEW_LANG"/>
    <w:basedOn w:val="DefaultParagraphFont"/>
    <w:rsid w:val="001A5B64"/>
    <w:rPr>
      <w:rFonts w:cs="Times New Roman"/>
      <w:u w:val="single"/>
    </w:rPr>
  </w:style>
  <w:style w:type="character" w:customStyle="1" w:styleId="OLDLANG">
    <w:name w:val="OLD_LANG"/>
    <w:basedOn w:val="DefaultParagraphFont"/>
    <w:rsid w:val="001A5B64"/>
    <w:rPr>
      <w:rFonts w:cs="Times New Roman"/>
      <w:strike/>
      <w:vertAlign w:val="baseline"/>
    </w:rPr>
  </w:style>
  <w:style w:type="character" w:customStyle="1" w:styleId="RESNO">
    <w:name w:val="RES_NO"/>
    <w:rsid w:val="001A5B64"/>
  </w:style>
  <w:style w:type="paragraph" w:customStyle="1" w:styleId="RESOLVED">
    <w:name w:val="RESOLVED"/>
    <w:basedOn w:val="GENERIC"/>
    <w:rsid w:val="001A5B64"/>
    <w:pPr>
      <w:ind w:firstLine="720"/>
    </w:pPr>
  </w:style>
  <w:style w:type="paragraph" w:customStyle="1" w:styleId="SCH">
    <w:name w:val="S_CH"/>
    <w:basedOn w:val="GENERIC"/>
    <w:rsid w:val="001A5B64"/>
    <w:pPr>
      <w:jc w:val="center"/>
    </w:pPr>
  </w:style>
  <w:style w:type="character" w:customStyle="1" w:styleId="SCHNAM">
    <w:name w:val="S_CH_NAM"/>
    <w:basedOn w:val="DefaultParagraphFont"/>
    <w:rsid w:val="001A5B64"/>
    <w:rPr>
      <w:rFonts w:cs="Times New Roman"/>
    </w:rPr>
  </w:style>
  <w:style w:type="character" w:customStyle="1" w:styleId="SCHNUM">
    <w:name w:val="S_CH_NUM"/>
    <w:basedOn w:val="DefaultParagraphFont"/>
    <w:rsid w:val="001A5B64"/>
    <w:rPr>
      <w:rFonts w:cs="Times New Roman"/>
    </w:rPr>
  </w:style>
  <w:style w:type="character" w:customStyle="1" w:styleId="SCMPTL">
    <w:name w:val="S_CMP_TL"/>
    <w:basedOn w:val="DefaultParagraphFont"/>
    <w:rsid w:val="001A5B64"/>
    <w:rPr>
      <w:rFonts w:cs="Times New Roman"/>
      <w:u w:val="single"/>
      <w:vertAlign w:val="baseline"/>
    </w:rPr>
  </w:style>
  <w:style w:type="character" w:customStyle="1" w:styleId="SHSTTL">
    <w:name w:val="S_HST_TL"/>
    <w:basedOn w:val="DefaultParagraphFont"/>
    <w:rsid w:val="001A5B64"/>
    <w:rPr>
      <w:rFonts w:cs="Times New Roman"/>
      <w:u w:val="single"/>
      <w:vertAlign w:val="baseline"/>
    </w:rPr>
  </w:style>
  <w:style w:type="character" w:customStyle="1" w:styleId="SREFTL">
    <w:name w:val="S_REF_TL"/>
    <w:basedOn w:val="DefaultParagraphFont"/>
    <w:rsid w:val="001A5B64"/>
    <w:rPr>
      <w:rFonts w:cs="Times New Roman"/>
      <w:u w:val="single"/>
    </w:rPr>
  </w:style>
  <w:style w:type="paragraph" w:customStyle="1" w:styleId="SSC">
    <w:name w:val="S_SC"/>
    <w:basedOn w:val="GENERIC"/>
    <w:link w:val="SSCChar"/>
    <w:rsid w:val="001A5B64"/>
    <w:pPr>
      <w:ind w:firstLine="720"/>
    </w:pPr>
  </w:style>
  <w:style w:type="character" w:customStyle="1" w:styleId="SSCCL">
    <w:name w:val="S_SC_CL"/>
    <w:basedOn w:val="DefaultParagraphFont"/>
    <w:rsid w:val="001A5B64"/>
    <w:rPr>
      <w:rFonts w:cs="Times New Roman"/>
      <w:b/>
      <w:color w:val="993366"/>
      <w:u w:val="single"/>
    </w:rPr>
  </w:style>
  <w:style w:type="character" w:customStyle="1" w:styleId="SSCCMP">
    <w:name w:val="S_SC_CMP"/>
    <w:basedOn w:val="DefaultParagraphFont"/>
    <w:rsid w:val="001A5B64"/>
    <w:rPr>
      <w:rFonts w:cs="Times New Roman"/>
    </w:rPr>
  </w:style>
  <w:style w:type="character" w:customStyle="1" w:styleId="SSCHST">
    <w:name w:val="S_SC_HST"/>
    <w:basedOn w:val="DefaultParagraphFont"/>
    <w:rsid w:val="001A5B64"/>
    <w:rPr>
      <w:rFonts w:cs="Times New Roman"/>
    </w:rPr>
  </w:style>
  <w:style w:type="character" w:customStyle="1" w:styleId="SSCNBR">
    <w:name w:val="S_SC_NBR"/>
    <w:basedOn w:val="DefaultParagraphFont"/>
    <w:rsid w:val="001A5B64"/>
    <w:rPr>
      <w:rFonts w:cs="Times New Roman"/>
      <w:b/>
      <w:color w:val="FF0000"/>
      <w:u w:val="single"/>
      <w:vertAlign w:val="baseline"/>
    </w:rPr>
  </w:style>
  <w:style w:type="character" w:customStyle="1" w:styleId="SSCREF">
    <w:name w:val="S_SC_REF"/>
    <w:basedOn w:val="DefaultParagraphFont"/>
    <w:rsid w:val="001A5B64"/>
    <w:rPr>
      <w:rFonts w:cs="Times New Roman"/>
    </w:rPr>
  </w:style>
  <w:style w:type="paragraph" w:customStyle="1" w:styleId="STL">
    <w:name w:val="S_TL"/>
    <w:basedOn w:val="GENERIC"/>
    <w:rsid w:val="001A5B64"/>
    <w:pPr>
      <w:jc w:val="center"/>
    </w:pPr>
  </w:style>
  <w:style w:type="character" w:customStyle="1" w:styleId="STLNAM">
    <w:name w:val="S_TL_NAM"/>
    <w:basedOn w:val="DefaultParagraphFont"/>
    <w:rsid w:val="001A5B64"/>
    <w:rPr>
      <w:rFonts w:cs="Times New Roman"/>
      <w:color w:val="auto"/>
    </w:rPr>
  </w:style>
  <w:style w:type="character" w:customStyle="1" w:styleId="STLNBR">
    <w:name w:val="S_TL_NBR"/>
    <w:basedOn w:val="DefaultParagraphFont"/>
    <w:rsid w:val="001A5B64"/>
    <w:rPr>
      <w:rFonts w:cs="Times New Roman"/>
    </w:rPr>
  </w:style>
  <w:style w:type="character" w:customStyle="1" w:styleId="SNUM">
    <w:name w:val="SNUM"/>
    <w:basedOn w:val="DefaultParagraphFont"/>
    <w:rsid w:val="001A5B64"/>
    <w:rPr>
      <w:rFonts w:cs="Times New Roman"/>
    </w:rPr>
  </w:style>
  <w:style w:type="paragraph" w:customStyle="1" w:styleId="TITLETYPE">
    <w:name w:val="TITLE_TYPE"/>
    <w:basedOn w:val="RITITLE"/>
    <w:rsid w:val="001A5B64"/>
    <w:pPr>
      <w:spacing w:after="0"/>
    </w:pPr>
    <w:rPr>
      <w:noProof/>
      <w:spacing w:val="10"/>
    </w:rPr>
  </w:style>
  <w:style w:type="paragraph" w:customStyle="1" w:styleId="WHEREAS">
    <w:name w:val="WHEREAS"/>
    <w:basedOn w:val="GENERIC"/>
    <w:rsid w:val="001A5B64"/>
    <w:pPr>
      <w:ind w:firstLine="720"/>
    </w:pPr>
  </w:style>
  <w:style w:type="paragraph" w:customStyle="1" w:styleId="HEADERLEFT">
    <w:name w:val="HEADER_LEFT"/>
    <w:basedOn w:val="GENERIC"/>
    <w:next w:val="Normal"/>
    <w:pPr>
      <w:keepLines/>
      <w:widowControl/>
      <w:spacing w:line="240" w:lineRule="auto"/>
      <w:jc w:val="left"/>
    </w:pPr>
    <w:rPr>
      <w:noProof/>
    </w:rPr>
  </w:style>
  <w:style w:type="character" w:styleId="LineNumber">
    <w:name w:val="line numbe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321EF"/>
    <w:rPr>
      <w:rFonts w:ascii="Consolas" w:hAnsi="Consolas"/>
      <w:sz w:val="21"/>
      <w:szCs w:val="21"/>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321EF"/>
    <w:rPr>
      <w:sz w:val="2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21EF"/>
    <w:rPr>
      <w:sz w:val="22"/>
      <w:szCs w:val="24"/>
    </w:rPr>
  </w:style>
  <w:style w:type="character" w:styleId="PageNumber">
    <w:name w:val="page number"/>
    <w:basedOn w:val="DefaultParagraphFont"/>
    <w:uiPriority w:val="99"/>
    <w:rPr>
      <w:rFonts w:cs="Times New Roman"/>
    </w:rPr>
  </w:style>
  <w:style w:type="paragraph" w:customStyle="1" w:styleId="AMDCLOS">
    <w:name w:val="AMD_CLOS"/>
    <w:basedOn w:val="GENERIC"/>
    <w:next w:val="Normal"/>
    <w:rsid w:val="001A5B64"/>
    <w:pPr>
      <w:tabs>
        <w:tab w:val="left" w:pos="4320"/>
      </w:tabs>
      <w:spacing w:before="240" w:line="240" w:lineRule="auto"/>
      <w:jc w:val="left"/>
    </w:pPr>
  </w:style>
  <w:style w:type="paragraph" w:customStyle="1" w:styleId="PCENTER">
    <w:name w:val="PCENTER"/>
    <w:basedOn w:val="GENERIC"/>
    <w:pPr>
      <w:jc w:val="center"/>
    </w:pPr>
  </w:style>
  <w:style w:type="paragraph" w:customStyle="1" w:styleId="EXPLHDR">
    <w:name w:val="EXPL_HDR"/>
    <w:basedOn w:val="Normal"/>
    <w:rsid w:val="001A5B64"/>
    <w:pPr>
      <w:widowControl w:val="0"/>
      <w:overflowPunct w:val="0"/>
      <w:autoSpaceDE w:val="0"/>
      <w:autoSpaceDN w:val="0"/>
      <w:adjustRightInd w:val="0"/>
      <w:spacing w:line="480" w:lineRule="auto"/>
      <w:jc w:val="center"/>
      <w:textAlignment w:val="baseline"/>
    </w:pPr>
    <w:rPr>
      <w:szCs w:val="20"/>
    </w:rPr>
  </w:style>
  <w:style w:type="paragraph" w:customStyle="1" w:styleId="EXPLHNG">
    <w:name w:val="EXPL_HNG"/>
    <w:basedOn w:val="GENERIC"/>
    <w:rsid w:val="001A5B64"/>
    <w:pPr>
      <w:ind w:left="1152" w:hanging="1152"/>
    </w:pPr>
  </w:style>
  <w:style w:type="paragraph" w:customStyle="1" w:styleId="EXPLIND">
    <w:name w:val="EXPL_IND"/>
    <w:basedOn w:val="GENERIC"/>
    <w:rsid w:val="001A5B64"/>
    <w:pPr>
      <w:ind w:firstLine="720"/>
    </w:pPr>
  </w:style>
  <w:style w:type="paragraph" w:customStyle="1" w:styleId="TABLE">
    <w:name w:val="TABLE"/>
    <w:basedOn w:val="GENERIC"/>
    <w:next w:val="Normal"/>
    <w:rsid w:val="001A5B64"/>
    <w:pPr>
      <w:jc w:val="left"/>
    </w:pPr>
  </w:style>
  <w:style w:type="character" w:customStyle="1" w:styleId="RIBDCOLORUNDERLINE">
    <w:name w:val="RIBD_COLOR_UNDERLINE"/>
    <w:basedOn w:val="DefaultParagraphFont"/>
    <w:rsid w:val="001A5B64"/>
    <w:rPr>
      <w:rFonts w:cs="Times New Roman"/>
      <w:color w:val="3366FF"/>
    </w:rPr>
  </w:style>
  <w:style w:type="character" w:customStyle="1" w:styleId="RIBDCOLORSTRIKETHROUGH">
    <w:name w:val="RIBD_COLOR_STRIKETHROUGH"/>
    <w:basedOn w:val="DefaultParagraphFont"/>
    <w:rsid w:val="001A5B64"/>
    <w:rPr>
      <w:rFonts w:cs="Times New Roman"/>
      <w:color w:val="999999"/>
    </w:rPr>
  </w:style>
  <w:style w:type="paragraph" w:customStyle="1" w:styleId="RIBDCOLORNORMAL">
    <w:name w:val="RIBD_COLOR_NORMAL"/>
    <w:basedOn w:val="Index1"/>
    <w:rsid w:val="001A5B64"/>
  </w:style>
  <w:style w:type="paragraph" w:styleId="Index1">
    <w:name w:val="index 1"/>
    <w:basedOn w:val="Normal"/>
    <w:next w:val="Normal"/>
    <w:autoRedefine/>
    <w:uiPriority w:val="99"/>
    <w:semiHidden/>
    <w:rsid w:val="001A5B64"/>
    <w:pPr>
      <w:ind w:left="240" w:hanging="240"/>
    </w:pPr>
  </w:style>
  <w:style w:type="paragraph" w:customStyle="1" w:styleId="AMDLC">
    <w:name w:val="AMD_LC"/>
    <w:basedOn w:val="GENERIC"/>
    <w:next w:val="Normal"/>
    <w:rsid w:val="001A5B64"/>
    <w:pPr>
      <w:spacing w:before="240" w:line="240" w:lineRule="auto"/>
      <w:jc w:val="left"/>
    </w:pPr>
  </w:style>
  <w:style w:type="paragraph" w:customStyle="1" w:styleId="AMDSPON">
    <w:name w:val="AMD_SPON"/>
    <w:basedOn w:val="GENERIC"/>
    <w:next w:val="Normal"/>
    <w:rsid w:val="001A5B64"/>
    <w:pPr>
      <w:spacing w:before="480" w:line="240" w:lineRule="auto"/>
      <w:ind w:left="4320"/>
      <w:jc w:val="left"/>
    </w:pPr>
    <w:rPr>
      <w:caps/>
    </w:rPr>
  </w:style>
  <w:style w:type="paragraph" w:customStyle="1" w:styleId="P5-0">
    <w:name w:val="P5-0"/>
    <w:basedOn w:val="GENERIC"/>
    <w:rsid w:val="001A5B64"/>
    <w:pPr>
      <w:ind w:firstLine="720"/>
    </w:pPr>
  </w:style>
  <w:style w:type="paragraph" w:customStyle="1" w:styleId="OPINIONGENERIC">
    <w:name w:val="OPINION_GENERIC"/>
    <w:basedOn w:val="GENERIC"/>
    <w:rsid w:val="001A5B64"/>
    <w:pPr>
      <w:spacing w:after="120" w:line="240" w:lineRule="auto"/>
      <w:jc w:val="left"/>
    </w:pPr>
  </w:style>
  <w:style w:type="paragraph" w:customStyle="1" w:styleId="FROM">
    <w:name w:val="FROM"/>
    <w:basedOn w:val="OPINIONGENERIC"/>
    <w:rsid w:val="001A5B64"/>
    <w:pPr>
      <w:tabs>
        <w:tab w:val="left" w:pos="1440"/>
      </w:tabs>
      <w:spacing w:after="240"/>
    </w:pPr>
  </w:style>
  <w:style w:type="paragraph" w:customStyle="1" w:styleId="INTMEMO">
    <w:name w:val="INT_MEMO"/>
    <w:basedOn w:val="GENERIC"/>
    <w:rsid w:val="001A5B64"/>
    <w:pPr>
      <w:spacing w:after="360"/>
      <w:jc w:val="center"/>
    </w:pPr>
  </w:style>
  <w:style w:type="paragraph" w:customStyle="1" w:styleId="OPINIONHEADER">
    <w:name w:val="OPINION_HEADER"/>
    <w:basedOn w:val="GENERIC"/>
    <w:rsid w:val="001A5B64"/>
    <w:pPr>
      <w:spacing w:after="480" w:line="240" w:lineRule="auto"/>
      <w:jc w:val="right"/>
    </w:pPr>
  </w:style>
  <w:style w:type="paragraph" w:customStyle="1" w:styleId="OPINIONSTATENM">
    <w:name w:val="OPINION_STATE_NM"/>
    <w:basedOn w:val="GENERIC"/>
    <w:rsid w:val="001A5B64"/>
    <w:pPr>
      <w:jc w:val="center"/>
    </w:pPr>
    <w:rPr>
      <w:caps/>
    </w:rPr>
  </w:style>
  <w:style w:type="paragraph" w:customStyle="1" w:styleId="SUBJECT">
    <w:name w:val="SUBJECT"/>
    <w:basedOn w:val="OPINIONGENERIC"/>
    <w:rsid w:val="001A5B64"/>
    <w:pPr>
      <w:tabs>
        <w:tab w:val="left" w:pos="1440"/>
      </w:tabs>
      <w:spacing w:after="600"/>
    </w:pPr>
  </w:style>
  <w:style w:type="paragraph" w:customStyle="1" w:styleId="TO">
    <w:name w:val="TO"/>
    <w:basedOn w:val="OPINIONGENERIC"/>
    <w:rsid w:val="001A5B64"/>
    <w:pPr>
      <w:tabs>
        <w:tab w:val="left" w:pos="1440"/>
      </w:tabs>
      <w:spacing w:after="240"/>
    </w:pPr>
  </w:style>
  <w:style w:type="character" w:customStyle="1" w:styleId="ARTLABEL">
    <w:name w:val="ART_LABEL"/>
    <w:basedOn w:val="DefaultParagraphFont"/>
    <w:rsid w:val="001A5B64"/>
    <w:rPr>
      <w:rFonts w:cs="Times New Roman"/>
    </w:rPr>
  </w:style>
  <w:style w:type="character" w:customStyle="1" w:styleId="HEADARTNO">
    <w:name w:val="HEAD_ART_NO"/>
    <w:basedOn w:val="DefaultParagraphFont"/>
    <w:rsid w:val="001A5B64"/>
    <w:rPr>
      <w:rFonts w:cs="Times New Roman"/>
    </w:rPr>
  </w:style>
  <w:style w:type="paragraph" w:customStyle="1" w:styleId="HEADERRIGHT">
    <w:name w:val="HEADER_RIGHT"/>
    <w:basedOn w:val="GENERIC"/>
    <w:next w:val="Normal"/>
    <w:rsid w:val="001A5B64"/>
    <w:pPr>
      <w:keepLines/>
      <w:widowControl/>
      <w:spacing w:line="240" w:lineRule="auto"/>
      <w:jc w:val="right"/>
    </w:pPr>
  </w:style>
  <w:style w:type="character" w:customStyle="1" w:styleId="TITLETEXT">
    <w:name w:val="TITLE_TEXT"/>
    <w:basedOn w:val="DefaultParagraphFont"/>
    <w:rsid w:val="001A5B64"/>
    <w:rPr>
      <w:rFonts w:cs="Times New Roman"/>
      <w:lang w:val="en-US"/>
    </w:rPr>
  </w:style>
  <w:style w:type="character" w:customStyle="1" w:styleId="FOOTARTNO">
    <w:name w:val="FOOT_ART_NO"/>
    <w:basedOn w:val="DefaultParagraphFont"/>
    <w:rsid w:val="001A5B64"/>
    <w:rPr>
      <w:rFonts w:cs="Times New Roman"/>
    </w:rPr>
  </w:style>
  <w:style w:type="paragraph" w:customStyle="1" w:styleId="ENACT">
    <w:name w:val="ENACT"/>
    <w:basedOn w:val="GENERIC"/>
    <w:rsid w:val="001A5B64"/>
  </w:style>
  <w:style w:type="paragraph" w:customStyle="1" w:styleId="ROUGHHDR">
    <w:name w:val="ROUGH_HDR"/>
    <w:basedOn w:val="Normal"/>
    <w:next w:val="Normal"/>
    <w:rsid w:val="001A5B64"/>
    <w:pPr>
      <w:spacing w:after="240"/>
      <w:jc w:val="center"/>
    </w:pPr>
    <w:rPr>
      <w:rFonts w:ascii="Arial" w:hAnsi="Arial"/>
      <w:b/>
      <w:spacing w:val="60"/>
      <w:sz w:val="32"/>
    </w:rPr>
  </w:style>
  <w:style w:type="paragraph" w:customStyle="1" w:styleId="EXPLEND">
    <w:name w:val="EXPL_END"/>
    <w:basedOn w:val="GENERIC"/>
    <w:next w:val="Normal"/>
    <w:rsid w:val="001A5B64"/>
    <w:pPr>
      <w:ind w:firstLine="720"/>
    </w:pPr>
  </w:style>
  <w:style w:type="paragraph" w:customStyle="1" w:styleId="EXPLAINEFF">
    <w:name w:val="EXPLAINEFF"/>
    <w:basedOn w:val="EXPLAIN"/>
    <w:qFormat/>
    <w:rsid w:val="009E1104"/>
    <w:rPr>
      <w:rFonts w:eastAsia="MS Mincho"/>
    </w:rPr>
  </w:style>
  <w:style w:type="character" w:customStyle="1" w:styleId="SSCChar">
    <w:name w:val="S_SC Char"/>
    <w:basedOn w:val="PlainTextChar"/>
    <w:link w:val="SSC"/>
    <w:rsid w:val="00B7553B"/>
    <w:rPr>
      <w:rFonts w:ascii="Consolas" w:hAnsi="Consolas"/>
      <w:sz w:val="22"/>
      <w:szCs w:val="21"/>
    </w:rPr>
  </w:style>
  <w:style w:type="character" w:styleId="PlaceholderText">
    <w:name w:val="Placeholder Text"/>
    <w:basedOn w:val="DefaultParagraphFont"/>
    <w:uiPriority w:val="99"/>
    <w:semiHidden/>
    <w:rsid w:val="00B7553B"/>
    <w:rPr>
      <w:color w:val="808080"/>
    </w:rPr>
  </w:style>
  <w:style w:type="character" w:customStyle="1" w:styleId="Heading1Char">
    <w:name w:val="Heading 1 Char"/>
    <w:basedOn w:val="DefaultParagraphFont"/>
    <w:link w:val="Heading1"/>
    <w:rsid w:val="00B7553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B75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illDrafting\Templates\RIBDMSWord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4F62244E2D9F4F949C2A9C4ABA6BEA" ma:contentTypeVersion="25" ma:contentTypeDescription="Create a new document." ma:contentTypeScope="" ma:versionID="018afd2789d93b125228fbd602b29314">
  <xsd:schema xmlns:xsd="http://www.w3.org/2001/XMLSchema" xmlns:xs="http://www.w3.org/2001/XMLSchema" xmlns:p="http://schemas.microsoft.com/office/2006/metadata/properties" xmlns:ns2="b56e1ed2-66cb-4b84-bdb0-e43668690b4f" xmlns:ns3="ee66e28a-4f92-4bdb-a3cc-b1378a4e242f" targetNamespace="http://schemas.microsoft.com/office/2006/metadata/properties" ma:root="true" ma:fieldsID="6d9c3a3ab5f4a5a0bf7c84c6d3176d6e" ns2:_="" ns3:_="">
    <xsd:import namespace="b56e1ed2-66cb-4b84-bdb0-e43668690b4f"/>
    <xsd:import namespace="ee66e28a-4f92-4bdb-a3cc-b1378a4e24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1ed2-66cb-4b84-bdb0-e43668690b4f"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8" nillable="true" ma:displayName="Tags" ma:hidden="true" ma:internalName="MediaServiceAutoTags" ma:readOnly="true">
      <xsd:simpleType>
        <xsd:restriction base="dms:Text"/>
      </xsd:simpleType>
    </xsd:element>
    <xsd:element name="MediaServiceOCR" ma:index="9" nillable="true" ma:displayName="Extracted Text" ma:hidden="true" ma:internalName="MediaServiceOCR"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6e28a-4f92-4bdb-a3cc-b1378a4e242f" elementFormDefault="qualified">
    <xsd:import namespace="http://schemas.microsoft.com/office/2006/documentManagement/types"/>
    <xsd:import namespace="http://schemas.microsoft.com/office/infopath/2007/PartnerControls"/>
    <xsd:element name="SharedWithUsers" ma:index="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15046960-e6a4-4ec2-8ddc-0c1542850796}" ma:internalName="TaxCatchAll" ma:showField="CatchAllData" ma:web="ee66e28a-4f92-4bdb-a3cc-b1378a4e2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56e1ed2-66cb-4b84-bdb0-e43668690b4f">
      <Terms xmlns="http://schemas.microsoft.com/office/infopath/2007/PartnerControls"/>
    </lcf76f155ced4ddcb4097134ff3c332f>
    <TaxCatchAll xmlns="ee66e28a-4f92-4bdb-a3cc-b1378a4e242f" xsi:nil="true"/>
  </documentManagement>
</p:properties>
</file>

<file path=customXml/itemProps1.xml><?xml version="1.0" encoding="utf-8"?>
<ds:datastoreItem xmlns:ds="http://schemas.openxmlformats.org/officeDocument/2006/customXml" ds:itemID="{533E9EBC-245A-4838-9F5B-63DFC67D5977}">
  <ds:schemaRefs>
    <ds:schemaRef ds:uri="http://schemas.openxmlformats.org/officeDocument/2006/bibliography"/>
  </ds:schemaRefs>
</ds:datastoreItem>
</file>

<file path=customXml/itemProps2.xml><?xml version="1.0" encoding="utf-8"?>
<ds:datastoreItem xmlns:ds="http://schemas.openxmlformats.org/officeDocument/2006/customXml" ds:itemID="{D00C160F-86B4-45CE-AF1A-8C9D361827C4}"/>
</file>

<file path=customXml/itemProps3.xml><?xml version="1.0" encoding="utf-8"?>
<ds:datastoreItem xmlns:ds="http://schemas.openxmlformats.org/officeDocument/2006/customXml" ds:itemID="{88332F9B-7931-45CA-B595-6939A4D183EC}"/>
</file>

<file path=customXml/itemProps4.xml><?xml version="1.0" encoding="utf-8"?>
<ds:datastoreItem xmlns:ds="http://schemas.openxmlformats.org/officeDocument/2006/customXml" ds:itemID="{4D9DC998-7903-484C-A5A6-E79D3C098A20}"/>
</file>

<file path=docProps/app.xml><?xml version="1.0" encoding="utf-8"?>
<Properties xmlns="http://schemas.openxmlformats.org/officeDocument/2006/extended-properties" xmlns:vt="http://schemas.openxmlformats.org/officeDocument/2006/docPropsVTypes">
  <Template>RIBDMSWordStyles</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Drafting</dc:creator>
  <cp:lastModifiedBy>Pelland, Kimberly (DOA)</cp:lastModifiedBy>
  <cp:revision>2</cp:revision>
  <cp:lastPrinted>2017-10-26T17:04:00Z</cp:lastPrinted>
  <dcterms:created xsi:type="dcterms:W3CDTF">2020-11-04T15:29:00Z</dcterms:created>
  <dcterms:modified xsi:type="dcterms:W3CDTF">2020-11-04T15:29:00Z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ractPagesFromTotal">
    <vt:i4>1</vt:i4>
  </property>
  <property fmtid="{D5CDD505-2E9C-101B-9397-08002B2CF9AE}" pid="3" name="ContentTypeId">
    <vt:lpwstr>0x010100274F62244E2D9F4F949C2A9C4ABA6BEA</vt:lpwstr>
  </property>
  <property fmtid="{D5CDD505-2E9C-101B-9397-08002B2CF9AE}" pid="4" name="APPROVED">
    <vt:bool>false</vt:bool>
  </property>
  <property fmtid="{D5CDD505-2E9C-101B-9397-08002B2CF9AE}" pid="5" name="Formatted">
    <vt:bool>false</vt:bool>
  </property>
  <property fmtid="{D5CDD505-2E9C-101B-9397-08002B2CF9AE}" pid="6" name="Step2COMPLETE">
    <vt:bool>false</vt:bool>
  </property>
  <property fmtid="{D5CDD505-2E9C-101B-9397-08002B2CF9AE}" pid="7" name="ConvertedtoPDF">
    <vt:bool>false</vt:bool>
  </property>
  <property fmtid="{D5CDD505-2E9C-101B-9397-08002B2CF9AE}" pid="8" name="FINAL">
    <vt:bool>false</vt:bool>
  </property>
  <property fmtid="{D5CDD505-2E9C-101B-9397-08002B2CF9AE}" pid="9" name="Step3COMPLETE">
    <vt:bool>false</vt:bool>
  </property>
  <property fmtid="{D5CDD505-2E9C-101B-9397-08002B2CF9AE}" pid="10" name="Step1ReviewCOMPLETE">
    <vt:bool>false</vt:bool>
  </property>
</Properties>
</file>